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4E" w:rsidRPr="00F44487" w:rsidRDefault="00F44487" w:rsidP="00F44487">
      <w:pPr>
        <w:ind w:right="106"/>
        <w:jc w:val="center"/>
        <w:rPr>
          <w:b/>
          <w:sz w:val="20"/>
          <w:szCs w:val="20"/>
        </w:rPr>
      </w:pPr>
      <w:r w:rsidRPr="00F44487">
        <w:rPr>
          <w:b/>
        </w:rPr>
        <w:t xml:space="preserve">Antrag auf Genehmigung einer Praktikumsstelle </w:t>
      </w:r>
      <w:r>
        <w:rPr>
          <w:b/>
        </w:rPr>
        <w:br/>
      </w:r>
      <w:r w:rsidR="00A91A0A">
        <w:rPr>
          <w:b/>
        </w:rPr>
        <w:t xml:space="preserve">für das </w:t>
      </w:r>
      <w:r w:rsidR="004D495C">
        <w:rPr>
          <w:b/>
        </w:rPr>
        <w:t>Praktikum im Sozialpädagogischen Einführungsjahr</w:t>
      </w:r>
      <w:r w:rsidR="00A91A0A">
        <w:rPr>
          <w:b/>
        </w:rPr>
        <w:t xml:space="preserve"> 2023</w:t>
      </w:r>
      <w:r w:rsidRPr="00F44487">
        <w:rPr>
          <w:b/>
        </w:rPr>
        <w:t>/202</w:t>
      </w:r>
      <w:r w:rsidR="00A91A0A">
        <w:rPr>
          <w:b/>
        </w:rPr>
        <w:t>4</w:t>
      </w:r>
    </w:p>
    <w:p w:rsidR="0030204E" w:rsidRDefault="0030204E" w:rsidP="0030204E">
      <w:pPr>
        <w:ind w:right="106"/>
        <w:rPr>
          <w:sz w:val="22"/>
          <w:szCs w:val="22"/>
        </w:rPr>
      </w:pPr>
    </w:p>
    <w:p w:rsidR="00991CDD" w:rsidRDefault="009F3CAE" w:rsidP="0030204E">
      <w:pPr>
        <w:ind w:right="106"/>
        <w:rPr>
          <w:sz w:val="22"/>
          <w:szCs w:val="22"/>
        </w:rPr>
      </w:pPr>
      <w:r w:rsidRPr="00882182">
        <w:t xml:space="preserve">Hiermit beantrage ich die Genehmigung folgender Praktikumsstelle durch die staatliche Fachakademie für Sozialpädagogik am BSZ </w:t>
      </w:r>
      <w:r>
        <w:t>Sulzbach-Rosenberg</w:t>
      </w:r>
      <w:r w:rsidRPr="00882182">
        <w:t xml:space="preserve"> zur Ableistung des vorgeschriebenen </w:t>
      </w:r>
      <w:r w:rsidR="004D495C">
        <w:t xml:space="preserve">Praktikums im Sozialpädagogischen Einführungsjahr gemäß </w:t>
      </w:r>
      <w:r w:rsidR="00D738BB">
        <w:t xml:space="preserve">der </w:t>
      </w:r>
      <w:r w:rsidR="00F01229">
        <w:t>Fachakademieordnung</w:t>
      </w:r>
      <w:r w:rsidRPr="00882182">
        <w:t xml:space="preserve"> in Bayern</w:t>
      </w:r>
      <w:r w:rsidR="00D738BB">
        <w:t xml:space="preserve"> vom 9. Mai 2017</w:t>
      </w:r>
      <w:r w:rsidRPr="00882182">
        <w:t>.</w:t>
      </w:r>
    </w:p>
    <w:p w:rsidR="0030204E" w:rsidRDefault="0030204E" w:rsidP="0030204E">
      <w:pPr>
        <w:ind w:right="106"/>
        <w:rPr>
          <w:sz w:val="22"/>
          <w:szCs w:val="22"/>
        </w:rPr>
      </w:pPr>
    </w:p>
    <w:p w:rsidR="00731563" w:rsidRPr="009A4899" w:rsidRDefault="004D495C" w:rsidP="00731563">
      <w:pPr>
        <w:ind w:right="106"/>
        <w:rPr>
          <w:b/>
        </w:rPr>
      </w:pPr>
      <w:r>
        <w:rPr>
          <w:b/>
        </w:rPr>
        <w:t>P</w:t>
      </w:r>
      <w:r w:rsidR="008165BA">
        <w:rPr>
          <w:b/>
        </w:rPr>
        <w:t>raktikant*in</w:t>
      </w:r>
      <w:r w:rsidR="009A4899">
        <w:rPr>
          <w:b/>
        </w:rPr>
        <w:t>: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825"/>
      </w:tblGrid>
      <w:tr w:rsidR="00F01229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F01229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F01229" w:rsidRPr="009A4899" w:rsidRDefault="00F01229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F01229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01229" w:rsidTr="00613C66">
        <w:tc>
          <w:tcPr>
            <w:tcW w:w="4957" w:type="dxa"/>
            <w:tcBorders>
              <w:top w:val="single" w:sz="4" w:space="0" w:color="auto"/>
            </w:tcBorders>
          </w:tcPr>
          <w:p w:rsidR="00F01229" w:rsidRPr="009A4899" w:rsidRDefault="00F01229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:rsidR="00F01229" w:rsidRPr="009A4899" w:rsidRDefault="00F01229" w:rsidP="0030204E">
            <w:pPr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F01229" w:rsidRPr="009A4899" w:rsidRDefault="00F01229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Vorname</w:t>
            </w:r>
          </w:p>
        </w:tc>
      </w:tr>
      <w:tr w:rsidR="00F01229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F01229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F01229" w:rsidRPr="009A4899" w:rsidRDefault="00F01229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F01229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01229" w:rsidTr="00613C66">
        <w:tc>
          <w:tcPr>
            <w:tcW w:w="4957" w:type="dxa"/>
            <w:tcBorders>
              <w:top w:val="single" w:sz="4" w:space="0" w:color="auto"/>
            </w:tcBorders>
          </w:tcPr>
          <w:p w:rsidR="00F01229" w:rsidRPr="009A4899" w:rsidRDefault="00F01229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 xml:space="preserve">Straße, </w:t>
            </w:r>
            <w:proofErr w:type="spellStart"/>
            <w:r w:rsidRPr="009A4899">
              <w:rPr>
                <w:bCs/>
                <w:sz w:val="20"/>
                <w:szCs w:val="20"/>
              </w:rPr>
              <w:t>HsNr</w:t>
            </w:r>
            <w:proofErr w:type="spellEnd"/>
            <w:r w:rsidRPr="009A4899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</w:tcPr>
          <w:p w:rsidR="00F01229" w:rsidRPr="009A4899" w:rsidRDefault="00F01229" w:rsidP="0030204E">
            <w:pPr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 xml:space="preserve">PLZ, </w:t>
            </w:r>
            <w:r w:rsidR="00F01229" w:rsidRPr="009A4899">
              <w:rPr>
                <w:bCs/>
                <w:sz w:val="20"/>
                <w:szCs w:val="20"/>
              </w:rPr>
              <w:t>Ort</w:t>
            </w:r>
          </w:p>
        </w:tc>
      </w:tr>
      <w:tr w:rsidR="009F7640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F7640" w:rsidTr="00613C66">
        <w:tc>
          <w:tcPr>
            <w:tcW w:w="4957" w:type="dxa"/>
            <w:tcBorders>
              <w:top w:val="single" w:sz="4" w:space="0" w:color="auto"/>
            </w:tcBorders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283" w:type="dxa"/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E-Mail</w:t>
            </w:r>
          </w:p>
        </w:tc>
      </w:tr>
    </w:tbl>
    <w:p w:rsidR="009F7640" w:rsidRDefault="009F7640" w:rsidP="0030204E">
      <w:pPr>
        <w:ind w:right="106"/>
        <w:rPr>
          <w:b/>
          <w:bCs/>
          <w:sz w:val="22"/>
          <w:szCs w:val="22"/>
        </w:rPr>
      </w:pPr>
    </w:p>
    <w:p w:rsidR="009F7640" w:rsidRDefault="00411C4E" w:rsidP="0030204E">
      <w:pPr>
        <w:ind w:right="106"/>
        <w:rPr>
          <w:b/>
          <w:bCs/>
          <w:sz w:val="22"/>
          <w:szCs w:val="22"/>
        </w:rPr>
      </w:pPr>
      <w:r>
        <w:rPr>
          <w:b/>
          <w:bCs/>
        </w:rPr>
        <w:t>Träger / Praktikumsstelle</w:t>
      </w:r>
      <w:r w:rsidR="009A4899">
        <w:rPr>
          <w:b/>
          <w:bCs/>
          <w:sz w:val="22"/>
          <w:szCs w:val="22"/>
        </w:rPr>
        <w:t>: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825"/>
      </w:tblGrid>
      <w:tr w:rsidR="009F7640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</w:tr>
      <w:tr w:rsidR="009F7640" w:rsidRPr="00DA19EF" w:rsidTr="00613C66">
        <w:tc>
          <w:tcPr>
            <w:tcW w:w="4957" w:type="dxa"/>
            <w:tcBorders>
              <w:top w:val="single" w:sz="4" w:space="0" w:color="auto"/>
            </w:tcBorders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Name der Einrichtung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9F7640" w:rsidRPr="009A4899" w:rsidRDefault="009F7640" w:rsidP="0030204E">
            <w:pPr>
              <w:ind w:right="106"/>
              <w:rPr>
                <w:bCs/>
                <w:sz w:val="20"/>
                <w:szCs w:val="20"/>
              </w:rPr>
            </w:pPr>
          </w:p>
        </w:tc>
      </w:tr>
      <w:tr w:rsidR="009F7640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F7640" w:rsidTr="00613C66">
        <w:tc>
          <w:tcPr>
            <w:tcW w:w="4957" w:type="dxa"/>
            <w:tcBorders>
              <w:top w:val="single" w:sz="4" w:space="0" w:color="auto"/>
            </w:tcBorders>
          </w:tcPr>
          <w:p w:rsidR="009F7640" w:rsidRPr="009A4899" w:rsidRDefault="009F7640" w:rsidP="009F7640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 xml:space="preserve">Straße, </w:t>
            </w:r>
            <w:proofErr w:type="spellStart"/>
            <w:r w:rsidRPr="009A4899">
              <w:rPr>
                <w:bCs/>
                <w:sz w:val="20"/>
                <w:szCs w:val="20"/>
              </w:rPr>
              <w:t>HsNr</w:t>
            </w:r>
            <w:proofErr w:type="spellEnd"/>
            <w:r w:rsidRPr="009A4899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</w:tcPr>
          <w:p w:rsidR="009F7640" w:rsidRPr="009A4899" w:rsidRDefault="009F7640" w:rsidP="009F7640">
            <w:pPr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9F7640" w:rsidRPr="009A4899" w:rsidRDefault="009F7640" w:rsidP="009F7640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PLZ, Ort</w:t>
            </w:r>
          </w:p>
        </w:tc>
      </w:tr>
      <w:tr w:rsidR="009F7640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F7640" w:rsidTr="00613C66">
        <w:tc>
          <w:tcPr>
            <w:tcW w:w="4957" w:type="dxa"/>
            <w:tcBorders>
              <w:top w:val="single" w:sz="4" w:space="0" w:color="auto"/>
            </w:tcBorders>
          </w:tcPr>
          <w:p w:rsidR="009F7640" w:rsidRPr="009A4899" w:rsidRDefault="009F7640" w:rsidP="009F7640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283" w:type="dxa"/>
          </w:tcPr>
          <w:p w:rsidR="009F7640" w:rsidRPr="009A4899" w:rsidRDefault="009F7640" w:rsidP="009F7640">
            <w:pPr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9F7640" w:rsidRPr="009A4899" w:rsidRDefault="009F7640" w:rsidP="009F7640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E-Mail</w:t>
            </w:r>
          </w:p>
        </w:tc>
      </w:tr>
      <w:tr w:rsidR="009F7640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9F7640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</w:tcPr>
          <w:p w:rsidR="009F7640" w:rsidRPr="009A4899" w:rsidRDefault="009F7640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</w:tr>
      <w:tr w:rsidR="009F7640" w:rsidTr="00613C66">
        <w:tc>
          <w:tcPr>
            <w:tcW w:w="4957" w:type="dxa"/>
            <w:tcBorders>
              <w:top w:val="single" w:sz="4" w:space="0" w:color="auto"/>
            </w:tcBorders>
          </w:tcPr>
          <w:p w:rsidR="009F7640" w:rsidRPr="009A4899" w:rsidRDefault="00DA19EF" w:rsidP="009F7640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Name der Leitung</w:t>
            </w:r>
          </w:p>
        </w:tc>
        <w:tc>
          <w:tcPr>
            <w:tcW w:w="283" w:type="dxa"/>
          </w:tcPr>
          <w:p w:rsidR="009F7640" w:rsidRPr="009A4899" w:rsidRDefault="009F7640" w:rsidP="009F7640">
            <w:pPr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</w:tcPr>
          <w:p w:rsidR="009F7640" w:rsidRPr="009A4899" w:rsidRDefault="009F7640" w:rsidP="009F7640">
            <w:pPr>
              <w:ind w:right="106"/>
              <w:rPr>
                <w:b/>
                <w:bCs/>
                <w:sz w:val="20"/>
                <w:szCs w:val="20"/>
              </w:rPr>
            </w:pPr>
          </w:p>
        </w:tc>
      </w:tr>
      <w:tr w:rsidR="00DA19EF" w:rsidTr="00613C66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:rsidR="00DA19EF" w:rsidRPr="009A4899" w:rsidRDefault="00613C66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DA19EF" w:rsidRPr="009A4899" w:rsidRDefault="00DA19EF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DA19EF" w:rsidRPr="009A4899" w:rsidRDefault="00613C66" w:rsidP="00550D88">
            <w:pPr>
              <w:spacing w:line="360" w:lineRule="auto"/>
              <w:ind w:righ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A19EF" w:rsidTr="00613C66">
        <w:tc>
          <w:tcPr>
            <w:tcW w:w="4957" w:type="dxa"/>
            <w:tcBorders>
              <w:top w:val="single" w:sz="4" w:space="0" w:color="auto"/>
            </w:tcBorders>
          </w:tcPr>
          <w:p w:rsidR="00DA19EF" w:rsidRPr="009A4899" w:rsidRDefault="00DA19EF" w:rsidP="009F7640">
            <w:pPr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 xml:space="preserve">Name der Anleitung </w:t>
            </w:r>
            <w:r w:rsidRPr="009A4899">
              <w:rPr>
                <w:bCs/>
                <w:sz w:val="20"/>
                <w:szCs w:val="20"/>
              </w:rPr>
              <w:br/>
              <w:t>(mind. 2-jährige Berufserfahrung</w:t>
            </w:r>
            <w:r w:rsidR="00613C6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DA19EF" w:rsidRPr="009A4899" w:rsidRDefault="00DA19EF" w:rsidP="009F7640">
            <w:pPr>
              <w:ind w:righ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DA19EF" w:rsidRPr="00613C66" w:rsidRDefault="00613C66" w:rsidP="009F7640">
            <w:pPr>
              <w:ind w:right="106"/>
              <w:rPr>
                <w:bCs/>
                <w:sz w:val="20"/>
                <w:szCs w:val="20"/>
              </w:rPr>
            </w:pPr>
            <w:r w:rsidRPr="00613C66">
              <w:rPr>
                <w:bCs/>
                <w:sz w:val="20"/>
                <w:szCs w:val="20"/>
              </w:rPr>
              <w:t>Beruf der Anleitung</w:t>
            </w:r>
          </w:p>
        </w:tc>
      </w:tr>
    </w:tbl>
    <w:p w:rsidR="009F7640" w:rsidRDefault="009F7640" w:rsidP="0030204E">
      <w:pPr>
        <w:ind w:right="106"/>
        <w:rPr>
          <w:b/>
          <w:bCs/>
          <w:sz w:val="22"/>
          <w:szCs w:val="22"/>
        </w:rPr>
      </w:pPr>
    </w:p>
    <w:p w:rsidR="009F7640" w:rsidRDefault="009F7640" w:rsidP="0030204E">
      <w:pPr>
        <w:ind w:right="106"/>
        <w:rPr>
          <w:b/>
          <w:bCs/>
          <w:sz w:val="22"/>
          <w:szCs w:val="22"/>
        </w:rPr>
      </w:pPr>
    </w:p>
    <w:p w:rsidR="00DA19EF" w:rsidRPr="00613C66" w:rsidRDefault="004D495C" w:rsidP="0030204E">
      <w:pPr>
        <w:ind w:right="106"/>
        <w:rPr>
          <w:b/>
          <w:bCs/>
        </w:rPr>
      </w:pPr>
      <w:r>
        <w:rPr>
          <w:b/>
          <w:bCs/>
        </w:rPr>
        <w:t>Einsatz P</w:t>
      </w:r>
      <w:r w:rsidR="00DA19EF" w:rsidRPr="00613C66">
        <w:rPr>
          <w:b/>
          <w:bCs/>
        </w:rPr>
        <w:t>raktikant*in:</w:t>
      </w: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2689"/>
        <w:gridCol w:w="1529"/>
        <w:gridCol w:w="1777"/>
        <w:gridCol w:w="4070"/>
      </w:tblGrid>
      <w:tr w:rsidR="00D322F2" w:rsidTr="00E9275D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322F2" w:rsidRPr="009A4899" w:rsidRDefault="00D322F2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Art der Gruppe: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2F2" w:rsidRDefault="00613C66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322F2" w:rsidTr="00E9275D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322F2" w:rsidRPr="009A4899" w:rsidRDefault="00D322F2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Gruppenstärke: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F2" w:rsidRDefault="009A4899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F2" w:rsidRPr="009A4899" w:rsidRDefault="00D322F2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Altersstruktur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F2" w:rsidRDefault="009A4899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322F2" w:rsidTr="00E9275D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322F2" w:rsidRPr="009A4899" w:rsidRDefault="00D322F2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 w:rsidRPr="009A4899">
              <w:rPr>
                <w:bCs/>
                <w:sz w:val="20"/>
                <w:szCs w:val="20"/>
              </w:rPr>
              <w:t>Sonstiges zur Gruppe: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F2" w:rsidRDefault="009A4899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322F2" w:rsidTr="00E9275D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322F2" w:rsidRPr="009A4899" w:rsidRDefault="004D495C" w:rsidP="00550D88">
            <w:pPr>
              <w:spacing w:line="360" w:lineRule="auto"/>
              <w:ind w:righ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Aufgaben Praktikant*in</w:t>
            </w:r>
            <w:r w:rsidR="00D322F2" w:rsidRPr="009A489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F2" w:rsidRDefault="009A4899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D322F2" w:rsidTr="00E9275D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322F2" w:rsidRDefault="00D322F2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F2" w:rsidRDefault="009A4899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D322F2" w:rsidTr="00E9275D">
        <w:trPr>
          <w:trHeight w:val="2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322F2" w:rsidRDefault="00D322F2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F2" w:rsidRDefault="00613C66" w:rsidP="00550D88">
            <w:pPr>
              <w:spacing w:line="360" w:lineRule="auto"/>
              <w:ind w:righ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A19EF" w:rsidRDefault="00DA19EF" w:rsidP="0030204E">
      <w:pPr>
        <w:ind w:right="106"/>
        <w:rPr>
          <w:b/>
          <w:bCs/>
          <w:sz w:val="22"/>
          <w:szCs w:val="22"/>
        </w:rPr>
      </w:pPr>
    </w:p>
    <w:p w:rsidR="00D322F2" w:rsidRDefault="00EF2A8B" w:rsidP="00550D88">
      <w:pPr>
        <w:spacing w:line="360" w:lineRule="auto"/>
        <w:ind w:right="1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 erwartendes Einkommen: </w:t>
      </w:r>
      <w:r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9"/>
      <w:r>
        <w:rPr>
          <w:b/>
          <w:bCs/>
          <w:sz w:val="22"/>
          <w:szCs w:val="22"/>
        </w:rPr>
        <w:t xml:space="preserve"> € (brutto)</w:t>
      </w:r>
    </w:p>
    <w:p w:rsidR="00EF2A8B" w:rsidRPr="00550D88" w:rsidRDefault="00EF2A8B" w:rsidP="00550D8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Arbeitszeit wöchentlich: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0"/>
      <w:r w:rsidR="00550D88">
        <w:rPr>
          <w:b/>
          <w:bCs/>
          <w:sz w:val="22"/>
          <w:szCs w:val="22"/>
        </w:rPr>
        <w:t xml:space="preserve"> Std. </w:t>
      </w:r>
      <w:r w:rsidR="00550D88">
        <w:rPr>
          <w:b/>
          <w:bCs/>
          <w:sz w:val="22"/>
          <w:szCs w:val="22"/>
        </w:rPr>
        <w:br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7"/>
        <w:gridCol w:w="5110"/>
      </w:tblGrid>
      <w:tr w:rsidR="009A4899" w:rsidTr="00613C66">
        <w:tc>
          <w:tcPr>
            <w:tcW w:w="4678" w:type="dxa"/>
            <w:tcBorders>
              <w:bottom w:val="single" w:sz="4" w:space="0" w:color="auto"/>
            </w:tcBorders>
          </w:tcPr>
          <w:p w:rsidR="009A4899" w:rsidRPr="00EF2A8B" w:rsidRDefault="00613C66" w:rsidP="00550D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7" w:type="dxa"/>
          </w:tcPr>
          <w:p w:rsidR="009A4899" w:rsidRPr="00EF2A8B" w:rsidRDefault="009A4899" w:rsidP="00550D88">
            <w:pPr>
              <w:rPr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9A4899" w:rsidRPr="00EF2A8B" w:rsidRDefault="009A4899" w:rsidP="00550D88">
            <w:pPr>
              <w:rPr>
                <w:bCs/>
                <w:sz w:val="20"/>
                <w:szCs w:val="20"/>
              </w:rPr>
            </w:pPr>
          </w:p>
        </w:tc>
      </w:tr>
      <w:tr w:rsidR="009A4899" w:rsidTr="00613C66">
        <w:tc>
          <w:tcPr>
            <w:tcW w:w="4678" w:type="dxa"/>
            <w:tcBorders>
              <w:top w:val="single" w:sz="4" w:space="0" w:color="auto"/>
            </w:tcBorders>
          </w:tcPr>
          <w:p w:rsidR="009A4899" w:rsidRPr="00EF2A8B" w:rsidRDefault="009A4899" w:rsidP="009A4899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EF2A8B">
              <w:rPr>
                <w:bCs/>
                <w:sz w:val="20"/>
                <w:szCs w:val="20"/>
              </w:rPr>
              <w:t>Ort, Datum</w:t>
            </w:r>
          </w:p>
        </w:tc>
        <w:tc>
          <w:tcPr>
            <w:tcW w:w="277" w:type="dxa"/>
          </w:tcPr>
          <w:p w:rsidR="009A4899" w:rsidRPr="00EF2A8B" w:rsidRDefault="009A4899" w:rsidP="009A4899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9A4899" w:rsidRPr="00EF2A8B" w:rsidRDefault="009A4899" w:rsidP="00411C4E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EF2A8B">
              <w:rPr>
                <w:bCs/>
                <w:sz w:val="20"/>
                <w:szCs w:val="20"/>
              </w:rPr>
              <w:t>Unterschrift Leitung Praxisstelle</w:t>
            </w:r>
            <w:r>
              <w:rPr>
                <w:bCs/>
                <w:sz w:val="20"/>
                <w:szCs w:val="20"/>
              </w:rPr>
              <w:t xml:space="preserve">, Stempel </w:t>
            </w:r>
            <w:r w:rsidR="00411C4E">
              <w:rPr>
                <w:bCs/>
                <w:sz w:val="20"/>
                <w:szCs w:val="20"/>
              </w:rPr>
              <w:t>des Trägers</w:t>
            </w:r>
            <w:r w:rsidR="00550D88">
              <w:rPr>
                <w:bCs/>
                <w:sz w:val="20"/>
                <w:szCs w:val="20"/>
              </w:rPr>
              <w:br/>
            </w:r>
            <w:r w:rsidR="00613C66">
              <w:rPr>
                <w:bCs/>
                <w:sz w:val="20"/>
                <w:szCs w:val="20"/>
              </w:rPr>
              <w:br/>
            </w:r>
          </w:p>
        </w:tc>
      </w:tr>
      <w:tr w:rsidR="009A4899" w:rsidTr="00613C66">
        <w:tc>
          <w:tcPr>
            <w:tcW w:w="4678" w:type="dxa"/>
            <w:tcBorders>
              <w:bottom w:val="single" w:sz="4" w:space="0" w:color="auto"/>
            </w:tcBorders>
          </w:tcPr>
          <w:p w:rsidR="009A4899" w:rsidRPr="00EF2A8B" w:rsidRDefault="00613C66" w:rsidP="009A4899">
            <w:pPr>
              <w:spacing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7" w:type="dxa"/>
          </w:tcPr>
          <w:p w:rsidR="009A4899" w:rsidRPr="00EF2A8B" w:rsidRDefault="009A4899" w:rsidP="009A4899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9A4899" w:rsidRPr="00EF2A8B" w:rsidRDefault="009A4899" w:rsidP="009A4899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</w:tr>
      <w:tr w:rsidR="009A4899" w:rsidTr="00613C66">
        <w:tc>
          <w:tcPr>
            <w:tcW w:w="4678" w:type="dxa"/>
            <w:tcBorders>
              <w:top w:val="single" w:sz="4" w:space="0" w:color="auto"/>
            </w:tcBorders>
          </w:tcPr>
          <w:p w:rsidR="009A4899" w:rsidRPr="00EF2A8B" w:rsidRDefault="009A4899" w:rsidP="009A4899">
            <w:pPr>
              <w:spacing w:after="100" w:afterAutospacing="1"/>
              <w:rPr>
                <w:bCs/>
                <w:sz w:val="20"/>
                <w:szCs w:val="20"/>
              </w:rPr>
            </w:pPr>
            <w:r w:rsidRPr="00EF2A8B">
              <w:rPr>
                <w:bCs/>
                <w:sz w:val="20"/>
                <w:szCs w:val="20"/>
              </w:rPr>
              <w:t>Ort, Datum</w:t>
            </w:r>
          </w:p>
        </w:tc>
        <w:tc>
          <w:tcPr>
            <w:tcW w:w="277" w:type="dxa"/>
          </w:tcPr>
          <w:p w:rsidR="009A4899" w:rsidRPr="00EF2A8B" w:rsidRDefault="009A4899" w:rsidP="009A4899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9A4899" w:rsidRPr="00EF2A8B" w:rsidRDefault="009A4899" w:rsidP="00411C4E">
            <w:pPr>
              <w:spacing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Untersc</w:t>
            </w:r>
            <w:r w:rsidR="00411C4E">
              <w:rPr>
                <w:bCs/>
                <w:sz w:val="20"/>
                <w:szCs w:val="20"/>
              </w:rPr>
              <w:t>hrift Praktikumsbetreuung, S</w:t>
            </w:r>
            <w:r>
              <w:rPr>
                <w:bCs/>
                <w:sz w:val="20"/>
                <w:szCs w:val="20"/>
              </w:rPr>
              <w:t>tempel</w:t>
            </w:r>
          </w:p>
        </w:tc>
      </w:tr>
    </w:tbl>
    <w:p w:rsidR="00EF2A8B" w:rsidRDefault="00EF2A8B" w:rsidP="00EF2A8B">
      <w:pPr>
        <w:spacing w:after="100" w:afterAutospacing="1"/>
        <w:rPr>
          <w:b/>
          <w:bCs/>
          <w:sz w:val="22"/>
          <w:szCs w:val="22"/>
        </w:rPr>
      </w:pPr>
    </w:p>
    <w:sectPr w:rsidR="00EF2A8B" w:rsidSect="00346A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64" w:bottom="454" w:left="1021" w:header="39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36" w:rsidRDefault="00413E36">
      <w:r>
        <w:separator/>
      </w:r>
    </w:p>
  </w:endnote>
  <w:endnote w:type="continuationSeparator" w:id="0">
    <w:p w:rsidR="00413E36" w:rsidRDefault="004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C8" w:rsidRPr="0055548A" w:rsidRDefault="00C142C8" w:rsidP="008B3DEA">
    <w:pPr>
      <w:pStyle w:val="Kopfzeile"/>
      <w:pBdr>
        <w:bottom w:val="single" w:sz="6" w:space="1" w:color="auto"/>
      </w:pBdr>
      <w:rPr>
        <w:sz w:val="6"/>
        <w:szCs w:val="6"/>
      </w:rPr>
    </w:pPr>
  </w:p>
  <w:p w:rsidR="005E5B0C" w:rsidRPr="006E118D" w:rsidRDefault="005E5B0C" w:rsidP="005E5B0C">
    <w:pPr>
      <w:pStyle w:val="Kopfzeile"/>
      <w:tabs>
        <w:tab w:val="left" w:pos="1985"/>
      </w:tabs>
      <w:rPr>
        <w:b/>
        <w:sz w:val="6"/>
        <w:szCs w:val="6"/>
      </w:rPr>
    </w:pPr>
    <w:r>
      <w:rPr>
        <w:b/>
        <w:sz w:val="16"/>
        <w:szCs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4105"/>
      <w:gridCol w:w="271"/>
      <w:gridCol w:w="1856"/>
    </w:tblGrid>
    <w:tr w:rsidR="005E5B0C" w:rsidRPr="005E5B0C" w:rsidTr="00C73F51">
      <w:trPr>
        <w:gridAfter w:val="1"/>
        <w:wAfter w:w="1856" w:type="dxa"/>
      </w:trPr>
      <w:tc>
        <w:tcPr>
          <w:tcW w:w="774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5B0C" w:rsidRPr="003B1CD4" w:rsidRDefault="005E5B0C" w:rsidP="005E5B0C">
          <w:pPr>
            <w:pStyle w:val="Kopfzeile"/>
            <w:tabs>
              <w:tab w:val="left" w:pos="1985"/>
            </w:tabs>
            <w:rPr>
              <w:b/>
              <w:sz w:val="14"/>
              <w:szCs w:val="14"/>
            </w:rPr>
          </w:pPr>
          <w:r w:rsidRPr="003B1CD4">
            <w:rPr>
              <w:b/>
              <w:sz w:val="16"/>
              <w:szCs w:val="16"/>
            </w:rPr>
            <w:tab/>
            <w:t>Staatliches Berufliches Schulzentrum Sulzbach-Rosenberg</w:t>
          </w:r>
          <w:r w:rsidRPr="003B1CD4">
            <w:rPr>
              <w:b/>
              <w:sz w:val="14"/>
              <w:szCs w:val="14"/>
            </w:rPr>
            <w:t xml:space="preserve"> </w:t>
          </w:r>
          <w:r w:rsidR="000D7AA8">
            <w:rPr>
              <w:rFonts w:ascii="Times New Roman" w:hAnsi="Times New Roman"/>
              <w:noProof/>
              <w:sz w:val="14"/>
              <w:szCs w:val="1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9857740</wp:posOffset>
                </wp:positionV>
                <wp:extent cx="743585" cy="392430"/>
                <wp:effectExtent l="0" t="0" r="0" b="0"/>
                <wp:wrapNone/>
                <wp:docPr id="25" name="Bild 25" descr="Logo_Modus 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Logo_Modus 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392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B1CD4">
            <w:rPr>
              <w:b/>
              <w:sz w:val="14"/>
              <w:szCs w:val="14"/>
            </w:rPr>
            <w:t xml:space="preserve">   </w:t>
          </w:r>
        </w:p>
        <w:p w:rsidR="005E5B0C" w:rsidRPr="003B1CD4" w:rsidRDefault="005E5B0C" w:rsidP="005E5B0C">
          <w:pPr>
            <w:pStyle w:val="Kopfzeile"/>
            <w:jc w:val="center"/>
            <w:rPr>
              <w:sz w:val="12"/>
              <w:szCs w:val="12"/>
            </w:rPr>
          </w:pPr>
        </w:p>
      </w:tc>
    </w:tr>
    <w:tr w:rsidR="005E5B0C" w:rsidRPr="00AC4A9D" w:rsidTr="00C73F51"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5B0C" w:rsidRPr="003B1CD4" w:rsidRDefault="005E5B0C" w:rsidP="005E5B0C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Berufsschule</w:t>
          </w:r>
        </w:p>
        <w:p w:rsidR="005E5B0C" w:rsidRPr="003B1CD4" w:rsidRDefault="005E5B0C" w:rsidP="005E5B0C">
          <w:pPr>
            <w:pStyle w:val="Kopfzeile"/>
            <w:rPr>
              <w:b/>
              <w:sz w:val="12"/>
              <w:szCs w:val="12"/>
            </w:rPr>
          </w:pPr>
          <w:r w:rsidRPr="003B1CD4">
            <w:rPr>
              <w:sz w:val="12"/>
              <w:szCs w:val="12"/>
            </w:rPr>
            <w:t>Neumarkter Straße 10</w:t>
          </w:r>
        </w:p>
      </w:tc>
      <w:tc>
        <w:tcPr>
          <w:tcW w:w="41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5B0C" w:rsidRPr="003B1CD4" w:rsidRDefault="005E5B0C" w:rsidP="005E5B0C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Berufsfachschulen für Ernährung &amp; Versorgung,</w:t>
          </w:r>
          <w:r w:rsidRPr="003B1CD4">
            <w:rPr>
              <w:sz w:val="12"/>
              <w:szCs w:val="12"/>
            </w:rPr>
            <w:br/>
            <w:t>Kinderpflege, Sozialpflege</w:t>
          </w:r>
        </w:p>
        <w:p w:rsidR="005E5B0C" w:rsidRPr="003B1CD4" w:rsidRDefault="005E5B0C" w:rsidP="005E5B0C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Dieselstraße 33</w:t>
          </w:r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5B0C" w:rsidRPr="003B1CD4" w:rsidRDefault="005E5B0C" w:rsidP="005E5B0C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Fachakademie für Sozialpädagogik</w:t>
          </w:r>
        </w:p>
        <w:p w:rsidR="005E5B0C" w:rsidRPr="003B1CD4" w:rsidRDefault="005E5B0C" w:rsidP="005E5B0C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Dieselstraße 3</w:t>
          </w:r>
          <w:r w:rsidR="00731563">
            <w:rPr>
              <w:sz w:val="12"/>
              <w:szCs w:val="12"/>
            </w:rPr>
            <w:t>5a</w:t>
          </w:r>
        </w:p>
      </w:tc>
    </w:tr>
  </w:tbl>
  <w:p w:rsidR="00C91CEB" w:rsidRPr="00C91CEB" w:rsidRDefault="000D7AA8" w:rsidP="005E5B0C">
    <w:pPr>
      <w:pStyle w:val="Kopfzeile"/>
      <w:jc w:val="right"/>
      <w:rPr>
        <w:b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6012180</wp:posOffset>
          </wp:positionH>
          <wp:positionV relativeFrom="paragraph">
            <wp:posOffset>9857740</wp:posOffset>
          </wp:positionV>
          <wp:extent cx="743585" cy="392430"/>
          <wp:effectExtent l="0" t="0" r="0" b="0"/>
          <wp:wrapNone/>
          <wp:docPr id="24" name="Bild 24" descr="Logo_Modus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Modus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6012180</wp:posOffset>
          </wp:positionH>
          <wp:positionV relativeFrom="paragraph">
            <wp:posOffset>9857740</wp:posOffset>
          </wp:positionV>
          <wp:extent cx="743585" cy="392430"/>
          <wp:effectExtent l="0" t="0" r="0" b="0"/>
          <wp:wrapNone/>
          <wp:docPr id="20" name="Bild 20" descr="Logo_Modus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Modus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7" w:rsidRPr="00FC1505" w:rsidRDefault="0057761D" w:rsidP="0057761D">
    <w:pPr>
      <w:tabs>
        <w:tab w:val="left" w:pos="1701"/>
        <w:tab w:val="left" w:pos="6237"/>
        <w:tab w:val="left" w:pos="9498"/>
      </w:tabs>
      <w:rPr>
        <w:b/>
        <w:sz w:val="15"/>
        <w:szCs w:val="15"/>
      </w:rPr>
    </w:pPr>
    <w:r>
      <w:rPr>
        <w:sz w:val="15"/>
        <w:szCs w:val="15"/>
      </w:rPr>
      <w:t>weiteres Schulhaus:</w:t>
    </w:r>
    <w:r w:rsidR="004E0217" w:rsidRPr="00FC1505">
      <w:rPr>
        <w:b/>
        <w:sz w:val="15"/>
        <w:szCs w:val="15"/>
      </w:rPr>
      <w:tab/>
      <w:t>Staatl. Berufsfachschule</w:t>
    </w:r>
    <w:r w:rsidR="00404A89">
      <w:rPr>
        <w:b/>
        <w:sz w:val="15"/>
        <w:szCs w:val="15"/>
      </w:rPr>
      <w:t>n</w:t>
    </w:r>
    <w:r w:rsidR="004E0217" w:rsidRPr="00FC1505">
      <w:rPr>
        <w:b/>
        <w:sz w:val="15"/>
        <w:szCs w:val="15"/>
      </w:rPr>
      <w:t xml:space="preserve"> für </w:t>
    </w:r>
    <w:r w:rsidR="00404A89">
      <w:rPr>
        <w:b/>
        <w:sz w:val="15"/>
        <w:szCs w:val="15"/>
      </w:rPr>
      <w:t xml:space="preserve">Ernährung und </w:t>
    </w:r>
    <w:r>
      <w:rPr>
        <w:b/>
        <w:sz w:val="15"/>
        <w:szCs w:val="15"/>
      </w:rPr>
      <w:t xml:space="preserve">Versorgung, </w:t>
    </w:r>
    <w:r w:rsidRPr="00FC1505">
      <w:rPr>
        <w:b/>
        <w:sz w:val="15"/>
        <w:szCs w:val="15"/>
      </w:rPr>
      <w:t>Kinderpflege und Sozialpflege</w:t>
    </w:r>
  </w:p>
  <w:p w:rsidR="004E0217" w:rsidRPr="00FC1505" w:rsidRDefault="004E0217" w:rsidP="0057761D">
    <w:pPr>
      <w:tabs>
        <w:tab w:val="left" w:pos="1701"/>
        <w:tab w:val="left" w:pos="6237"/>
        <w:tab w:val="left" w:pos="8080"/>
      </w:tabs>
      <w:rPr>
        <w:sz w:val="15"/>
        <w:szCs w:val="15"/>
      </w:rPr>
    </w:pPr>
    <w:r w:rsidRPr="00FC1505">
      <w:rPr>
        <w:b/>
        <w:sz w:val="15"/>
        <w:szCs w:val="15"/>
      </w:rPr>
      <w:tab/>
    </w:r>
    <w:r w:rsidRPr="00FC1505">
      <w:rPr>
        <w:sz w:val="15"/>
        <w:szCs w:val="15"/>
      </w:rPr>
      <w:t>Dieselstraße 33</w:t>
    </w:r>
    <w:r w:rsidR="0057761D">
      <w:rPr>
        <w:sz w:val="15"/>
        <w:szCs w:val="15"/>
      </w:rPr>
      <w:t xml:space="preserve">, </w:t>
    </w:r>
    <w:r w:rsidRPr="00FC1505">
      <w:rPr>
        <w:sz w:val="15"/>
        <w:szCs w:val="15"/>
      </w:rPr>
      <w:t>92237 Sulzbach-Rosenberg</w:t>
    </w:r>
  </w:p>
  <w:p w:rsidR="004E0217" w:rsidRDefault="004E0217" w:rsidP="0057761D">
    <w:pPr>
      <w:tabs>
        <w:tab w:val="left" w:pos="1701"/>
        <w:tab w:val="left" w:pos="6237"/>
        <w:tab w:val="left" w:pos="8080"/>
      </w:tabs>
    </w:pPr>
    <w:r w:rsidRPr="00FC1505">
      <w:rPr>
        <w:sz w:val="15"/>
        <w:szCs w:val="15"/>
      </w:rPr>
      <w:tab/>
      <w:t>Telefon 09661 2777</w:t>
    </w:r>
    <w:r w:rsidR="0057761D">
      <w:rPr>
        <w:sz w:val="15"/>
        <w:szCs w:val="15"/>
      </w:rPr>
      <w:t xml:space="preserve">   </w:t>
    </w:r>
    <w:r w:rsidR="00413A2B">
      <w:rPr>
        <w:rFonts w:cs="Arial"/>
        <w:sz w:val="15"/>
        <w:szCs w:val="15"/>
      </w:rPr>
      <w:t>●</w:t>
    </w:r>
    <w:r w:rsidR="00413A2B">
      <w:rPr>
        <w:sz w:val="15"/>
        <w:szCs w:val="15"/>
      </w:rPr>
      <w:t xml:space="preserve"> </w:t>
    </w:r>
    <w:r w:rsidR="0057761D">
      <w:rPr>
        <w:sz w:val="15"/>
        <w:szCs w:val="15"/>
      </w:rPr>
      <w:t xml:space="preserve">  T</w:t>
    </w:r>
    <w:r w:rsidRPr="00FC1505">
      <w:rPr>
        <w:sz w:val="15"/>
        <w:szCs w:val="15"/>
      </w:rPr>
      <w:t>elefax 09661 51534</w:t>
    </w:r>
    <w:r w:rsidR="0057761D">
      <w:rPr>
        <w:sz w:val="15"/>
        <w:szCs w:val="15"/>
      </w:rPr>
      <w:t xml:space="preserve">   </w:t>
    </w:r>
    <w:r w:rsidR="00413A2B">
      <w:rPr>
        <w:rFonts w:cs="Arial"/>
        <w:sz w:val="15"/>
        <w:szCs w:val="15"/>
      </w:rPr>
      <w:t>●</w:t>
    </w:r>
    <w:r w:rsidR="00413A2B">
      <w:rPr>
        <w:sz w:val="15"/>
        <w:szCs w:val="15"/>
      </w:rPr>
      <w:t xml:space="preserve"> </w:t>
    </w:r>
    <w:r w:rsidR="0057761D">
      <w:rPr>
        <w:sz w:val="15"/>
        <w:szCs w:val="15"/>
      </w:rPr>
      <w:t xml:space="preserve">  E</w:t>
    </w:r>
    <w:r w:rsidRPr="00FC1505">
      <w:rPr>
        <w:sz w:val="15"/>
        <w:szCs w:val="15"/>
      </w:rPr>
      <w:t xml:space="preserve">-Mail </w:t>
    </w:r>
    <w:r w:rsidR="00663E5D">
      <w:rPr>
        <w:sz w:val="15"/>
        <w:szCs w:val="15"/>
      </w:rPr>
      <w:t>info</w:t>
    </w:r>
    <w:r w:rsidRPr="00FC1505">
      <w:rPr>
        <w:sz w:val="15"/>
        <w:szCs w:val="15"/>
      </w:rPr>
      <w:t>bfs@</w:t>
    </w:r>
    <w:r w:rsidR="00663E5D">
      <w:rPr>
        <w:sz w:val="15"/>
        <w:szCs w:val="15"/>
      </w:rPr>
      <w:t>bszsuro</w:t>
    </w:r>
    <w:r w:rsidRPr="00FC1505">
      <w:rPr>
        <w:sz w:val="15"/>
        <w:szCs w:val="15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36" w:rsidRDefault="00413E36">
      <w:r>
        <w:separator/>
      </w:r>
    </w:p>
  </w:footnote>
  <w:footnote w:type="continuationSeparator" w:id="0">
    <w:p w:rsidR="00413E36" w:rsidRDefault="004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A0" w:rsidRPr="00BD4F81" w:rsidRDefault="000D7AA8" w:rsidP="00420BA0">
    <w:pPr>
      <w:pStyle w:val="Kopfzeile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-33410</wp:posOffset>
          </wp:positionH>
          <wp:positionV relativeFrom="margin">
            <wp:posOffset>-795069</wp:posOffset>
          </wp:positionV>
          <wp:extent cx="956310" cy="773430"/>
          <wp:effectExtent l="0" t="0" r="0" b="7620"/>
          <wp:wrapSquare wrapText="bothSides"/>
          <wp:docPr id="11" name="Bild 1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254" w:rsidRPr="00BD4F81">
      <w:rPr>
        <w:b/>
        <w:sz w:val="26"/>
        <w:szCs w:val="26"/>
      </w:rPr>
      <w:t>Staatliche Fachakademie für Sozialpädagogik</w:t>
    </w:r>
  </w:p>
  <w:p w:rsidR="00346A4D" w:rsidRDefault="00346A4D" w:rsidP="00D01254">
    <w:pPr>
      <w:pStyle w:val="Kopfzeile"/>
      <w:jc w:val="right"/>
    </w:pPr>
  </w:p>
  <w:p w:rsidR="00346A4D" w:rsidRDefault="00346A4D" w:rsidP="00D01254">
    <w:pPr>
      <w:pStyle w:val="Kopfzeile"/>
      <w:jc w:val="right"/>
    </w:pPr>
  </w:p>
  <w:p w:rsidR="004E0217" w:rsidRPr="00181DB4" w:rsidRDefault="000D7AA8" w:rsidP="00D0125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3204210</wp:posOffset>
              </wp:positionV>
              <wp:extent cx="180340" cy="0"/>
              <wp:effectExtent l="12700" t="13335" r="6985" b="571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D968B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52.3pt" to="-42.5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" strokeweight="0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7" w:rsidRDefault="000D7AA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12065</wp:posOffset>
          </wp:positionV>
          <wp:extent cx="1714500" cy="904875"/>
          <wp:effectExtent l="0" t="0" r="0" b="0"/>
          <wp:wrapTight wrapText="bothSides">
            <wp:wrapPolygon edited="0">
              <wp:start x="0" y="0"/>
              <wp:lineTo x="0" y="21373"/>
              <wp:lineTo x="21360" y="21373"/>
              <wp:lineTo x="21360" y="0"/>
              <wp:lineTo x="0" y="0"/>
            </wp:wrapPolygon>
          </wp:wrapTight>
          <wp:docPr id="8" name="Bild 8" descr="Logo_Modus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us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3204210</wp:posOffset>
              </wp:positionV>
              <wp:extent cx="180340" cy="0"/>
              <wp:effectExtent l="12700" t="13335" r="6985" b="5715"/>
              <wp:wrapNone/>
              <wp:docPr id="3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BE2A4" id="Falzmarke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52.3pt" to="-42.5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" strokeweight="0">
              <w10:anchorlock/>
            </v:line>
          </w:pict>
        </mc:Fallback>
      </mc:AlternateContent>
    </w:r>
    <w:r>
      <w:rPr>
        <w:noProof/>
      </w:rPr>
      <w:drawing>
        <wp:inline distT="0" distB="0" distL="0" distR="0">
          <wp:extent cx="4267200" cy="914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C7D"/>
    <w:multiLevelType w:val="hybridMultilevel"/>
    <w:tmpl w:val="3280E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3DRhYWPdviHmMHoeA4kHHdgzpCajAZk4f598BkMBCXskGnb0NQcGN9VGl+Xkr4AJ2hLLh0lmAIfvqKkus1lQ==" w:salt="ZTtnpWF+KBokAiLS+BlrXA==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C"/>
    <w:rsid w:val="00015135"/>
    <w:rsid w:val="0006170C"/>
    <w:rsid w:val="00065A03"/>
    <w:rsid w:val="00080B2D"/>
    <w:rsid w:val="00085314"/>
    <w:rsid w:val="00087ECF"/>
    <w:rsid w:val="00096302"/>
    <w:rsid w:val="00097428"/>
    <w:rsid w:val="000D21D6"/>
    <w:rsid w:val="000D7AA8"/>
    <w:rsid w:val="000E6D72"/>
    <w:rsid w:val="00122A63"/>
    <w:rsid w:val="00160B76"/>
    <w:rsid w:val="00176C73"/>
    <w:rsid w:val="00181DB4"/>
    <w:rsid w:val="001A46FB"/>
    <w:rsid w:val="001B3666"/>
    <w:rsid w:val="001C0F7B"/>
    <w:rsid w:val="001D7466"/>
    <w:rsid w:val="001E2464"/>
    <w:rsid w:val="001F4FF1"/>
    <w:rsid w:val="002047DF"/>
    <w:rsid w:val="00212BF6"/>
    <w:rsid w:val="00237E22"/>
    <w:rsid w:val="002A35F4"/>
    <w:rsid w:val="002B377C"/>
    <w:rsid w:val="002D5871"/>
    <w:rsid w:val="002D613D"/>
    <w:rsid w:val="0030204E"/>
    <w:rsid w:val="00303FAD"/>
    <w:rsid w:val="00304174"/>
    <w:rsid w:val="0031158D"/>
    <w:rsid w:val="00335C62"/>
    <w:rsid w:val="003451FA"/>
    <w:rsid w:val="00346A4D"/>
    <w:rsid w:val="00377AA0"/>
    <w:rsid w:val="0039206A"/>
    <w:rsid w:val="00397134"/>
    <w:rsid w:val="003B7909"/>
    <w:rsid w:val="003C7125"/>
    <w:rsid w:val="003F2673"/>
    <w:rsid w:val="003F7A1F"/>
    <w:rsid w:val="00404A89"/>
    <w:rsid w:val="00405D78"/>
    <w:rsid w:val="00411C4E"/>
    <w:rsid w:val="00413A2B"/>
    <w:rsid w:val="00413E36"/>
    <w:rsid w:val="004154CF"/>
    <w:rsid w:val="00420BA0"/>
    <w:rsid w:val="00456F09"/>
    <w:rsid w:val="004954FC"/>
    <w:rsid w:val="004A67EF"/>
    <w:rsid w:val="004C5F63"/>
    <w:rsid w:val="004D495C"/>
    <w:rsid w:val="004D57B1"/>
    <w:rsid w:val="004E0217"/>
    <w:rsid w:val="00523AD7"/>
    <w:rsid w:val="005278BB"/>
    <w:rsid w:val="00542567"/>
    <w:rsid w:val="00550D88"/>
    <w:rsid w:val="0055548A"/>
    <w:rsid w:val="0057761D"/>
    <w:rsid w:val="00595C60"/>
    <w:rsid w:val="005C2A22"/>
    <w:rsid w:val="005C3EA8"/>
    <w:rsid w:val="005C7779"/>
    <w:rsid w:val="005C7F0C"/>
    <w:rsid w:val="005D0E8D"/>
    <w:rsid w:val="005E5B0C"/>
    <w:rsid w:val="00602E57"/>
    <w:rsid w:val="00613C66"/>
    <w:rsid w:val="006349D4"/>
    <w:rsid w:val="006547D3"/>
    <w:rsid w:val="00663E5D"/>
    <w:rsid w:val="00671133"/>
    <w:rsid w:val="00692130"/>
    <w:rsid w:val="006B2B96"/>
    <w:rsid w:val="006C3C23"/>
    <w:rsid w:val="006C4D38"/>
    <w:rsid w:val="006E118D"/>
    <w:rsid w:val="00704921"/>
    <w:rsid w:val="00731563"/>
    <w:rsid w:val="00731C85"/>
    <w:rsid w:val="007447AA"/>
    <w:rsid w:val="007448E9"/>
    <w:rsid w:val="00756463"/>
    <w:rsid w:val="00761067"/>
    <w:rsid w:val="007C0880"/>
    <w:rsid w:val="00806F97"/>
    <w:rsid w:val="008165BA"/>
    <w:rsid w:val="0085508B"/>
    <w:rsid w:val="00862DA0"/>
    <w:rsid w:val="00874921"/>
    <w:rsid w:val="008B3DEA"/>
    <w:rsid w:val="008C48AC"/>
    <w:rsid w:val="008E2A79"/>
    <w:rsid w:val="008F02DE"/>
    <w:rsid w:val="008F35DB"/>
    <w:rsid w:val="00910F34"/>
    <w:rsid w:val="00947FFB"/>
    <w:rsid w:val="0096229D"/>
    <w:rsid w:val="00991CDD"/>
    <w:rsid w:val="009A4899"/>
    <w:rsid w:val="009A5CDE"/>
    <w:rsid w:val="009B4946"/>
    <w:rsid w:val="009E2029"/>
    <w:rsid w:val="009F3CAE"/>
    <w:rsid w:val="009F7640"/>
    <w:rsid w:val="00A04B72"/>
    <w:rsid w:val="00A07C90"/>
    <w:rsid w:val="00A24098"/>
    <w:rsid w:val="00A241D4"/>
    <w:rsid w:val="00A6223D"/>
    <w:rsid w:val="00A64594"/>
    <w:rsid w:val="00A67288"/>
    <w:rsid w:val="00A85678"/>
    <w:rsid w:val="00A91A0A"/>
    <w:rsid w:val="00AB412B"/>
    <w:rsid w:val="00AC4A9D"/>
    <w:rsid w:val="00AD2D8F"/>
    <w:rsid w:val="00AD3F8D"/>
    <w:rsid w:val="00AE5138"/>
    <w:rsid w:val="00AF37FB"/>
    <w:rsid w:val="00B559A3"/>
    <w:rsid w:val="00B773CF"/>
    <w:rsid w:val="00B93866"/>
    <w:rsid w:val="00BA2443"/>
    <w:rsid w:val="00BD1A26"/>
    <w:rsid w:val="00BD4F81"/>
    <w:rsid w:val="00BD673D"/>
    <w:rsid w:val="00BD7278"/>
    <w:rsid w:val="00BF3F1F"/>
    <w:rsid w:val="00C004A3"/>
    <w:rsid w:val="00C142C8"/>
    <w:rsid w:val="00C157AF"/>
    <w:rsid w:val="00C21693"/>
    <w:rsid w:val="00C355A3"/>
    <w:rsid w:val="00C4344E"/>
    <w:rsid w:val="00C4741A"/>
    <w:rsid w:val="00C544B5"/>
    <w:rsid w:val="00C71A2C"/>
    <w:rsid w:val="00C81CA8"/>
    <w:rsid w:val="00C91CEB"/>
    <w:rsid w:val="00CB3E60"/>
    <w:rsid w:val="00CB45BC"/>
    <w:rsid w:val="00CB61C9"/>
    <w:rsid w:val="00CD0E2D"/>
    <w:rsid w:val="00D01254"/>
    <w:rsid w:val="00D16549"/>
    <w:rsid w:val="00D322F2"/>
    <w:rsid w:val="00D46796"/>
    <w:rsid w:val="00D73246"/>
    <w:rsid w:val="00D738BB"/>
    <w:rsid w:val="00D77CDD"/>
    <w:rsid w:val="00DA19EF"/>
    <w:rsid w:val="00DA72B6"/>
    <w:rsid w:val="00DA7B25"/>
    <w:rsid w:val="00DC221A"/>
    <w:rsid w:val="00DD187D"/>
    <w:rsid w:val="00DD2E60"/>
    <w:rsid w:val="00E05790"/>
    <w:rsid w:val="00E06FB3"/>
    <w:rsid w:val="00E12049"/>
    <w:rsid w:val="00E25C6B"/>
    <w:rsid w:val="00E32D60"/>
    <w:rsid w:val="00E42DFD"/>
    <w:rsid w:val="00E65047"/>
    <w:rsid w:val="00E9275D"/>
    <w:rsid w:val="00EB525C"/>
    <w:rsid w:val="00EB6267"/>
    <w:rsid w:val="00ED6678"/>
    <w:rsid w:val="00EF2A8B"/>
    <w:rsid w:val="00EF3D57"/>
    <w:rsid w:val="00F00404"/>
    <w:rsid w:val="00F01229"/>
    <w:rsid w:val="00F163F8"/>
    <w:rsid w:val="00F21566"/>
    <w:rsid w:val="00F30C9A"/>
    <w:rsid w:val="00F40AF5"/>
    <w:rsid w:val="00F441D0"/>
    <w:rsid w:val="00F4428C"/>
    <w:rsid w:val="00F44487"/>
    <w:rsid w:val="00F73AF4"/>
    <w:rsid w:val="00F8642B"/>
    <w:rsid w:val="00F87EAD"/>
    <w:rsid w:val="00FA2647"/>
    <w:rsid w:val="00FE2ED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078228"/>
  <w15:chartTrackingRefBased/>
  <w15:docId w15:val="{90F10AA5-893A-4630-B9F9-0F379D88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89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938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next w:val="Standard"/>
    <w:link w:val="berschrift4Zchn"/>
    <w:uiPriority w:val="9"/>
    <w:semiHidden/>
    <w:unhideWhenUsed/>
    <w:qFormat/>
    <w:rsid w:val="001E2464"/>
    <w:pPr>
      <w:keepNext/>
      <w:keepLines/>
      <w:shd w:val="clear" w:color="auto" w:fill="F4B083"/>
      <w:spacing w:after="2" w:line="256" w:lineRule="auto"/>
      <w:ind w:left="10" w:hanging="1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7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38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617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1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1566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0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2464"/>
    <w:rPr>
      <w:rFonts w:ascii="Calibri" w:eastAsia="Calibri" w:hAnsi="Calibri" w:cs="Calibri"/>
      <w:b/>
      <w:color w:val="000000"/>
      <w:sz w:val="24"/>
      <w:szCs w:val="24"/>
      <w:shd w:val="clear" w:color="auto" w:fill="F4B083"/>
    </w:rPr>
  </w:style>
  <w:style w:type="paragraph" w:styleId="Listenabsatz">
    <w:name w:val="List Paragraph"/>
    <w:basedOn w:val="Standard"/>
    <w:uiPriority w:val="34"/>
    <w:qFormat/>
    <w:rsid w:val="0039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ftC\Documents\Benutzerdefinierte%20Office-Vorlagen\Vorlage%20Brief_BFS_Fak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9B11-F1B0-4B2B-A344-5488FAB2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Brief_BFS_FakS.dotx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</vt:lpstr>
    </vt:vector>
  </TitlesOfParts>
  <Company>Berufliches Schulzentrum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</dc:title>
  <dc:subject/>
  <dc:creator>HanftC</dc:creator>
  <cp:keywords/>
  <cp:lastModifiedBy>Claudia Hanft</cp:lastModifiedBy>
  <cp:revision>3</cp:revision>
  <cp:lastPrinted>2022-11-17T13:24:00Z</cp:lastPrinted>
  <dcterms:created xsi:type="dcterms:W3CDTF">2023-03-28T06:26:00Z</dcterms:created>
  <dcterms:modified xsi:type="dcterms:W3CDTF">2023-03-28T06:28:00Z</dcterms:modified>
</cp:coreProperties>
</file>